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5D" w:rsidRDefault="007F195D">
      <w:r>
        <w:t xml:space="preserve">LEENA HYVÄ </w:t>
      </w:r>
      <w:r>
        <w:sym w:font="Wingdings" w:char="F04A"/>
      </w:r>
    </w:p>
    <w:p w:rsidR="007F195D" w:rsidRDefault="007F195D"/>
    <w:p w:rsidR="007F195D" w:rsidRDefault="007F195D">
      <w:r>
        <w:t>TEHY PPSHP AMMATTIOSASTO 707 ON VALINNUT SINUT ”TEHYLÄINEN TEKO” –TITTELIN SAAJAKSI.</w:t>
      </w:r>
    </w:p>
    <w:p w:rsidR="007F195D" w:rsidRDefault="007F195D">
      <w:r>
        <w:t>PERUSTELUT VALINNALLESI ON OLLUT PYYTEETÖN YHTEISTYÖ AMMATTIOSASTON JA HENKILÖSTÖN JA HENKILÖSTÖN EDUSTAJIEN KANSSA.  LÄHDIT MUKAAN ESIM. TYÖAIKAPANKKI-PILOTOINTIIN AVOIMIN MIELIN, EDUSTIT</w:t>
      </w:r>
    </w:p>
    <w:p w:rsidR="007F195D" w:rsidRDefault="007F195D">
      <w:r>
        <w:t>ESIMIEHENÄ OHJAUSRYHMÄSSÄ  JÄSENIÄMME JA ROHKEASTI OTIT PILOTOINNIN VASTAAN OMALLA OSASTOLLASI. KOKEILUN KAUTTA JAOIT TIETOASI JA TAITOASI KOKO TALOSSA ERI YKSIKÖISSÄ JA OLET  OLLUT TIENNÄYTTÄJÄ UUDISTUMISESSA.</w:t>
      </w:r>
    </w:p>
    <w:p w:rsidR="007F195D" w:rsidRDefault="007F195D">
      <w:r>
        <w:t>OLET TOIMINUT ANSIOITUNEESTI OPISKELIJAOHJAANANA SEKÄ PÄIVYSTYSHOITOTYÖN PIONEERINA MM.LAATUAAN SUOMEN ENSIMMÄISEN YHTEISPÄIVYSTYKSEN HOITOTYÖN ESIMIEHENÄ KEHITTÄMÄSSÄ JA ALOITTAMASSA TOIMINTAA,</w:t>
      </w:r>
    </w:p>
    <w:p w:rsidR="007F195D" w:rsidRDefault="007F195D">
      <w:r>
        <w:t>OLEMME SAANEET KUULLA TYÖYHTEISÖLTÄSI,KUINKA TASA-ARVOINEN OLET KAIKKIA TYÖNTEKIJÖITÄ KOHTAAN JA JOKAINEN IHMINEN ON SINULLE TÄRKEÄ. OLET AIDOSTI KIINNOSTUNUT, MITÄ ALAISILLE SI KUULUU? OLET EMPAATTINEN JA YHTEISTYÖKYINEN, JOKA LUJITTAA OSASTOSI TYÖNTEKIJÖIDEN YHTEENKUULUVUUTTA.</w:t>
      </w:r>
    </w:p>
    <w:p w:rsidR="007F195D" w:rsidRDefault="007F195D">
      <w:r>
        <w:t>HISTORIAN KIRJAT KERTOVAT, ETTÄ OLET OLLUT AKTIIVINEN TEHY RY:N JÄSEN TEHYN HISTORIAN AJAN, 10.6.1982 LÄHTIEN.</w:t>
      </w:r>
    </w:p>
    <w:p w:rsidR="007F195D" w:rsidRDefault="007F195D">
      <w:r>
        <w:t xml:space="preserve">NÄIDEN SANOJEN MYÖTÄ, HALUAMME KIITTÄÄ SINUA YHTEISTYÖSTÄ JA TOIVOTTAA SINULLE JA PERHEELLESI HYVÄÄ JA RAUHALLISTA JOULUA </w:t>
      </w:r>
      <w:r>
        <w:sym w:font="Wingdings" w:char="F04A"/>
      </w:r>
    </w:p>
    <w:p w:rsidR="007F195D" w:rsidRDefault="007F195D"/>
    <w:p w:rsidR="007F195D" w:rsidRDefault="007F195D">
      <w:r>
        <w:t>OSASTO 34 HENKILÖKUNTA</w:t>
      </w:r>
    </w:p>
    <w:p w:rsidR="007F195D" w:rsidRDefault="007F195D">
      <w:r>
        <w:t>TEHY PPSHP AMMATTIOSASTO 707 HALLITUS</w:t>
      </w:r>
    </w:p>
    <w:p w:rsidR="007F195D" w:rsidRDefault="007F195D">
      <w:r>
        <w:t>TEHY PPSHP LUOTTAMUSMIEHET JA TYÖSUOJELUVALTUUTETUT</w:t>
      </w:r>
    </w:p>
    <w:p w:rsidR="007F195D" w:rsidRDefault="007F195D"/>
    <w:p w:rsidR="007F195D" w:rsidRDefault="007F195D"/>
    <w:p w:rsidR="007F195D" w:rsidRDefault="007F195D"/>
    <w:sectPr w:rsidR="007F195D" w:rsidSect="00A249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A08"/>
    <w:rsid w:val="003B1CC4"/>
    <w:rsid w:val="00431A08"/>
    <w:rsid w:val="0067209D"/>
    <w:rsid w:val="007F195D"/>
    <w:rsid w:val="00A2498F"/>
    <w:rsid w:val="00DC4044"/>
    <w:rsid w:val="00E4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145</Words>
  <Characters>1181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LEENA HYVÄ </dc:title>
  <dc:subject/>
  <dc:creator>ao707</dc:creator>
  <cp:keywords/>
  <dc:description/>
  <cp:lastModifiedBy>PPSHP</cp:lastModifiedBy>
  <cp:revision>2</cp:revision>
  <cp:lastPrinted>2012-12-18T08:10:00Z</cp:lastPrinted>
  <dcterms:created xsi:type="dcterms:W3CDTF">2012-12-18T08:11:00Z</dcterms:created>
  <dcterms:modified xsi:type="dcterms:W3CDTF">2012-12-18T08:11:00Z</dcterms:modified>
</cp:coreProperties>
</file>